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3E" w:rsidRPr="00BD2E77" w:rsidRDefault="00BD2E77" w:rsidP="00BD2E77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479540" cy="364474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E77">
        <w:rPr>
          <w:noProof/>
          <w:szCs w:val="16"/>
        </w:rPr>
        <w:drawing>
          <wp:inline distT="0" distB="0" distL="0" distR="0">
            <wp:extent cx="6479540" cy="3644741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E77">
        <w:rPr>
          <w:noProof/>
          <w:szCs w:val="16"/>
        </w:rPr>
        <w:lastRenderedPageBreak/>
        <w:drawing>
          <wp:inline distT="0" distB="0" distL="0" distR="0">
            <wp:extent cx="6479540" cy="3644741"/>
            <wp:effectExtent l="1905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23D">
        <w:rPr>
          <w:noProof/>
          <w:szCs w:val="16"/>
        </w:rPr>
        <w:drawing>
          <wp:inline distT="0" distB="0" distL="0" distR="0">
            <wp:extent cx="6479540" cy="36447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16"/>
        </w:rPr>
        <w:lastRenderedPageBreak/>
        <w:drawing>
          <wp:inline distT="0" distB="0" distL="0" distR="0">
            <wp:extent cx="6479540" cy="364474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03E" w:rsidRPr="00BD2E77" w:rsidSect="00CD7F66">
      <w:pgSz w:w="11906" w:h="16838"/>
      <w:pgMar w:top="1134" w:right="851" w:bottom="1134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3E" w:rsidRDefault="0052293E">
      <w:r>
        <w:separator/>
      </w:r>
    </w:p>
  </w:endnote>
  <w:endnote w:type="continuationSeparator" w:id="1">
    <w:p w:rsidR="0052293E" w:rsidRDefault="0052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3E" w:rsidRDefault="0052293E">
      <w:r>
        <w:separator/>
      </w:r>
    </w:p>
  </w:footnote>
  <w:footnote w:type="continuationSeparator" w:id="1">
    <w:p w:rsidR="0052293E" w:rsidRDefault="00522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B6C"/>
    <w:rsid w:val="0007372E"/>
    <w:rsid w:val="00175B6C"/>
    <w:rsid w:val="001F4013"/>
    <w:rsid w:val="00287231"/>
    <w:rsid w:val="002C72D6"/>
    <w:rsid w:val="0036093E"/>
    <w:rsid w:val="00450F58"/>
    <w:rsid w:val="0052293E"/>
    <w:rsid w:val="00582519"/>
    <w:rsid w:val="005A403E"/>
    <w:rsid w:val="00670414"/>
    <w:rsid w:val="00684754"/>
    <w:rsid w:val="00700900"/>
    <w:rsid w:val="007E62C2"/>
    <w:rsid w:val="00815D3D"/>
    <w:rsid w:val="008E5515"/>
    <w:rsid w:val="00A446CB"/>
    <w:rsid w:val="00BD2E77"/>
    <w:rsid w:val="00CB0BD8"/>
    <w:rsid w:val="00CD6FAC"/>
    <w:rsid w:val="00CD7F66"/>
    <w:rsid w:val="00DA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0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403E"/>
    <w:pPr>
      <w:tabs>
        <w:tab w:val="center" w:pos="4153"/>
        <w:tab w:val="right" w:pos="8306"/>
      </w:tabs>
    </w:pPr>
  </w:style>
  <w:style w:type="paragraph" w:styleId="a4">
    <w:name w:val="Balloon Text"/>
    <w:basedOn w:val="a"/>
    <w:link w:val="a5"/>
    <w:rsid w:val="00BD2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2E7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D2E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2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2015\SERVISBIT\DATA\SHABL\KD\KD_11A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KD_11AA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Т-11а</vt:lpstr>
    </vt:vector>
  </TitlesOfParts>
  <Company>EKAR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Т-11а</dc:title>
  <dc:creator>Бухгалтерия</dc:creator>
  <cp:lastModifiedBy>Бухгалтерия</cp:lastModifiedBy>
  <cp:revision>8</cp:revision>
  <dcterms:created xsi:type="dcterms:W3CDTF">2015-11-26T06:34:00Z</dcterms:created>
  <dcterms:modified xsi:type="dcterms:W3CDTF">2015-12-01T08:47:00Z</dcterms:modified>
</cp:coreProperties>
</file>